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9904" w14:textId="77777777" w:rsidR="00A94F9B" w:rsidRPr="00BB2E93" w:rsidRDefault="00A94F9B">
      <w:bookmarkStart w:id="0" w:name="_GoBack"/>
      <w:bookmarkEnd w:id="0"/>
    </w:p>
    <w:p w14:paraId="4F7A14A8" w14:textId="77777777" w:rsidR="00495727" w:rsidRDefault="00495727"/>
    <w:p w14:paraId="19774195" w14:textId="77777777" w:rsidR="004553F0" w:rsidRPr="00624372" w:rsidRDefault="004553F0" w:rsidP="004553F0">
      <w:pPr>
        <w:rPr>
          <w:b/>
          <w:i/>
          <w:sz w:val="40"/>
          <w:szCs w:val="40"/>
        </w:rPr>
      </w:pPr>
      <w:r w:rsidRPr="1785BDDA">
        <w:rPr>
          <w:b/>
          <w:bCs/>
          <w:i/>
          <w:iCs/>
          <w:sz w:val="40"/>
          <w:szCs w:val="40"/>
        </w:rPr>
        <w:t>Ansøgningsskema til uddannelsen som humanistisk samtalepartner 201</w:t>
      </w:r>
      <w:r>
        <w:rPr>
          <w:b/>
          <w:bCs/>
          <w:i/>
          <w:iCs/>
          <w:sz w:val="40"/>
          <w:szCs w:val="40"/>
        </w:rPr>
        <w:t>9</w:t>
      </w:r>
    </w:p>
    <w:p w14:paraId="0F1BAEB9" w14:textId="77777777" w:rsidR="004553F0" w:rsidRPr="00F6457E" w:rsidRDefault="004553F0" w:rsidP="004553F0">
      <w:pPr>
        <w:numPr>
          <w:ilvl w:val="0"/>
          <w:numId w:val="2"/>
        </w:numPr>
        <w:spacing w:after="0" w:line="240" w:lineRule="auto"/>
        <w:rPr>
          <w:sz w:val="24"/>
          <w:szCs w:val="24"/>
        </w:rPr>
      </w:pPr>
      <w:r w:rsidRPr="00F6457E">
        <w:rPr>
          <w:sz w:val="24"/>
          <w:szCs w:val="24"/>
        </w:rPr>
        <w:t xml:space="preserve">Udfyld skemaet og skriv gerne så detaljeret, som du kan. </w:t>
      </w:r>
    </w:p>
    <w:p w14:paraId="340AAE86" w14:textId="77777777" w:rsidR="004553F0" w:rsidRDefault="004553F0" w:rsidP="004553F0">
      <w:pPr>
        <w:numPr>
          <w:ilvl w:val="0"/>
          <w:numId w:val="2"/>
        </w:numPr>
        <w:spacing w:after="0" w:line="240" w:lineRule="auto"/>
        <w:rPr>
          <w:sz w:val="24"/>
          <w:szCs w:val="24"/>
        </w:rPr>
      </w:pPr>
      <w:r w:rsidRPr="00F6457E">
        <w:rPr>
          <w:sz w:val="24"/>
          <w:szCs w:val="24"/>
        </w:rPr>
        <w:t xml:space="preserve">Mail det til </w:t>
      </w:r>
      <w:hyperlink r:id="rId7" w:history="1">
        <w:r w:rsidRPr="00F6457E">
          <w:rPr>
            <w:rStyle w:val="Hyperlink"/>
            <w:sz w:val="24"/>
            <w:szCs w:val="24"/>
          </w:rPr>
          <w:t>jr@hs.dk</w:t>
        </w:r>
      </w:hyperlink>
      <w:r w:rsidRPr="00F6457E">
        <w:rPr>
          <w:sz w:val="24"/>
          <w:szCs w:val="24"/>
        </w:rPr>
        <w:t xml:space="preserve"> senest 5/10 2019 kl. 24.00. </w:t>
      </w:r>
    </w:p>
    <w:p w14:paraId="18D610D1" w14:textId="77777777" w:rsidR="00F6457E" w:rsidRPr="00F6457E" w:rsidRDefault="00F6457E" w:rsidP="004553F0">
      <w:pPr>
        <w:numPr>
          <w:ilvl w:val="0"/>
          <w:numId w:val="2"/>
        </w:numPr>
        <w:spacing w:after="0" w:line="240" w:lineRule="auto"/>
        <w:rPr>
          <w:sz w:val="24"/>
          <w:szCs w:val="24"/>
        </w:rPr>
      </w:pPr>
      <w:r>
        <w:rPr>
          <w:sz w:val="24"/>
          <w:szCs w:val="24"/>
        </w:rPr>
        <w:t>Vedlagt til ansøgningen skal være bevis for, at du har taget grundmodulet i Humanistisk Samfunds interne uddannelse.</w:t>
      </w:r>
    </w:p>
    <w:p w14:paraId="674FD600" w14:textId="77777777" w:rsidR="004553F0" w:rsidRPr="00F6457E" w:rsidRDefault="00F6457E" w:rsidP="004553F0">
      <w:pPr>
        <w:pStyle w:val="Listeafsnit"/>
        <w:numPr>
          <w:ilvl w:val="0"/>
          <w:numId w:val="2"/>
        </w:numPr>
      </w:pPr>
      <w:r>
        <w:t xml:space="preserve">Den 8. oktober kontakter vi ansøgerne og indkalder dem </w:t>
      </w:r>
      <w:r w:rsidRPr="00F6457E">
        <w:t>til en uddybende samtale. Den vil finde sted i tidsrummet 9. – 11. oktober. Samtalen vil finde sted i den landsdel, hvor du bor.</w:t>
      </w:r>
      <w:r w:rsidR="004553F0" w:rsidRPr="00F6457E">
        <w:t xml:space="preserve"> Senest den </w:t>
      </w:r>
      <w:r w:rsidRPr="00F6457E">
        <w:t>15</w:t>
      </w:r>
      <w:r w:rsidR="004553F0" w:rsidRPr="00F6457E">
        <w:t>/1</w:t>
      </w:r>
      <w:r w:rsidRPr="00F6457E">
        <w:t>0</w:t>
      </w:r>
      <w:r w:rsidR="004553F0" w:rsidRPr="00F6457E">
        <w:t xml:space="preserve"> vil du få besked, om du er optaget på uddannelsen. På uddannelsen er der maksimalt plads til 12 personer, og vi lægger vægt på, at holdet har en geografisk baggrund, der efterfølgende muliggør velfungerende lokale grupper. Hvis der er mere end 12 kvalificerede ansøgere vil der senere blive gennemført nye undervisningsforløb.</w:t>
      </w:r>
    </w:p>
    <w:p w14:paraId="7CD1A10D" w14:textId="77777777" w:rsidR="004553F0" w:rsidRPr="00F6457E" w:rsidRDefault="004553F0" w:rsidP="004553F0">
      <w:pPr>
        <w:numPr>
          <w:ilvl w:val="0"/>
          <w:numId w:val="2"/>
        </w:numPr>
        <w:spacing w:after="0" w:line="240" w:lineRule="auto"/>
        <w:rPr>
          <w:sz w:val="24"/>
          <w:szCs w:val="24"/>
        </w:rPr>
      </w:pPr>
      <w:r w:rsidRPr="00F6457E">
        <w:rPr>
          <w:sz w:val="24"/>
          <w:szCs w:val="24"/>
        </w:rPr>
        <w:t>I udfyldt stand skal skemaet fylde 2 – 4 sider.</w:t>
      </w:r>
    </w:p>
    <w:p w14:paraId="111C74E0" w14:textId="77777777" w:rsidR="004553F0" w:rsidRPr="00F6457E" w:rsidRDefault="004553F0" w:rsidP="004553F0">
      <w:pPr>
        <w:spacing w:after="0" w:line="240" w:lineRule="auto"/>
        <w:rPr>
          <w:sz w:val="24"/>
          <w:szCs w:val="24"/>
        </w:rPr>
      </w:pPr>
    </w:p>
    <w:p w14:paraId="0BBC6050" w14:textId="77777777" w:rsidR="004553F0" w:rsidRPr="00F6457E" w:rsidRDefault="004553F0" w:rsidP="004553F0">
      <w:pPr>
        <w:spacing w:after="0" w:line="240" w:lineRule="auto"/>
        <w:rPr>
          <w:sz w:val="24"/>
          <w:szCs w:val="24"/>
        </w:rPr>
      </w:pPr>
      <w:r w:rsidRPr="00F6457E">
        <w:rPr>
          <w:sz w:val="24"/>
          <w:szCs w:val="24"/>
        </w:rPr>
        <w:t xml:space="preserve">Det er en forudsætning for at søge, at du </w:t>
      </w:r>
    </w:p>
    <w:p w14:paraId="54C7939C" w14:textId="77777777" w:rsidR="004553F0" w:rsidRPr="00F6457E" w:rsidRDefault="004553F0" w:rsidP="004553F0">
      <w:pPr>
        <w:pStyle w:val="Listeafsnit"/>
        <w:numPr>
          <w:ilvl w:val="0"/>
          <w:numId w:val="3"/>
        </w:numPr>
      </w:pPr>
      <w:r w:rsidRPr="00F6457E">
        <w:t>er medlem af Humanistisk Samfund</w:t>
      </w:r>
    </w:p>
    <w:p w14:paraId="0776AA82" w14:textId="77777777" w:rsidR="004553F0" w:rsidRPr="00F6457E" w:rsidRDefault="004553F0" w:rsidP="004553F0">
      <w:pPr>
        <w:pStyle w:val="Listeafsnit"/>
        <w:numPr>
          <w:ilvl w:val="0"/>
          <w:numId w:val="3"/>
        </w:numPr>
      </w:pPr>
      <w:r w:rsidRPr="00F6457E">
        <w:t>har en ren straffeattest</w:t>
      </w:r>
    </w:p>
    <w:p w14:paraId="6E77E0BD" w14:textId="77777777" w:rsidR="004553F0" w:rsidRPr="00F6457E" w:rsidRDefault="004553F0" w:rsidP="004553F0">
      <w:pPr>
        <w:pStyle w:val="Listeafsnit"/>
        <w:numPr>
          <w:ilvl w:val="0"/>
          <w:numId w:val="3"/>
        </w:numPr>
      </w:pPr>
      <w:r w:rsidRPr="00F6457E">
        <w:t>vil bruge nogle timer ugentligt eller hver anden uge til at yde humanistisk eksistentiel omsorg</w:t>
      </w:r>
    </w:p>
    <w:p w14:paraId="07F5B69D" w14:textId="77777777" w:rsidR="004553F0" w:rsidRPr="00F6457E" w:rsidRDefault="004553F0" w:rsidP="004553F0">
      <w:pPr>
        <w:pStyle w:val="Listeafsnit"/>
        <w:numPr>
          <w:ilvl w:val="0"/>
          <w:numId w:val="3"/>
        </w:numPr>
      </w:pPr>
      <w:r w:rsidRPr="00F6457E">
        <w:t>vil indgå i et kollegialt fællesskab med andre, der yder humanistisk eksistentiel omsorg og løbende deltage i aktiviteter der skal udvikle tilbuddet om humanistisk eksistentiel omsorg og dine personlige kvalifikationer som humanistisk samtalepartner</w:t>
      </w:r>
    </w:p>
    <w:p w14:paraId="786B5390" w14:textId="77777777" w:rsidR="004553F0" w:rsidRPr="00F6457E" w:rsidRDefault="004553F0" w:rsidP="004553F0">
      <w:pPr>
        <w:pStyle w:val="Listeafsnit"/>
        <w:numPr>
          <w:ilvl w:val="0"/>
          <w:numId w:val="3"/>
        </w:numPr>
      </w:pPr>
      <w:r w:rsidRPr="00F6457E">
        <w:t>vil kunne læse tekster på engelsk i det omfang dette er en del af uddannelsen.</w:t>
      </w:r>
    </w:p>
    <w:p w14:paraId="4871B3CC" w14:textId="77777777" w:rsidR="004553F0" w:rsidRDefault="004553F0" w:rsidP="004553F0">
      <w:pPr>
        <w:spacing w:after="0" w:line="240" w:lineRule="auto"/>
      </w:pPr>
    </w:p>
    <w:p w14:paraId="4D0B75F2" w14:textId="77777777" w:rsidR="004553F0" w:rsidRPr="003452BE" w:rsidRDefault="004553F0" w:rsidP="004553F0">
      <w:pPr>
        <w:spacing w:after="0" w:line="240" w:lineRule="auto"/>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804"/>
        <w:gridCol w:w="1133"/>
        <w:gridCol w:w="2673"/>
      </w:tblGrid>
      <w:tr w:rsidR="004553F0" w14:paraId="3D84484D" w14:textId="77777777" w:rsidTr="00F73F95">
        <w:tc>
          <w:tcPr>
            <w:tcW w:w="1020" w:type="dxa"/>
            <w:shd w:val="clear" w:color="auto" w:fill="auto"/>
          </w:tcPr>
          <w:p w14:paraId="4BB8A0C7" w14:textId="77777777" w:rsidR="004553F0" w:rsidRDefault="004553F0" w:rsidP="00F73F95">
            <w:r>
              <w:t xml:space="preserve">Navn </w:t>
            </w:r>
          </w:p>
        </w:tc>
        <w:tc>
          <w:tcPr>
            <w:tcW w:w="4900" w:type="dxa"/>
            <w:shd w:val="clear" w:color="auto" w:fill="auto"/>
          </w:tcPr>
          <w:p w14:paraId="04FCC04C" w14:textId="77777777" w:rsidR="004553F0" w:rsidRDefault="004553F0" w:rsidP="00F73F95"/>
        </w:tc>
        <w:tc>
          <w:tcPr>
            <w:tcW w:w="1134" w:type="dxa"/>
            <w:shd w:val="clear" w:color="auto" w:fill="auto"/>
          </w:tcPr>
          <w:p w14:paraId="6F69DA74" w14:textId="77777777" w:rsidR="004553F0" w:rsidRDefault="004553F0" w:rsidP="00F73F95">
            <w:r>
              <w:t>Fødselsår</w:t>
            </w:r>
          </w:p>
        </w:tc>
        <w:tc>
          <w:tcPr>
            <w:tcW w:w="2724" w:type="dxa"/>
            <w:shd w:val="clear" w:color="auto" w:fill="auto"/>
          </w:tcPr>
          <w:p w14:paraId="4AEE92D8" w14:textId="77777777" w:rsidR="004553F0" w:rsidRDefault="004553F0" w:rsidP="00F73F95"/>
        </w:tc>
      </w:tr>
      <w:tr w:rsidR="004553F0" w14:paraId="322644A8" w14:textId="77777777" w:rsidTr="00F73F95">
        <w:tc>
          <w:tcPr>
            <w:tcW w:w="1020" w:type="dxa"/>
            <w:shd w:val="clear" w:color="auto" w:fill="auto"/>
          </w:tcPr>
          <w:p w14:paraId="16D69807" w14:textId="77777777" w:rsidR="004553F0" w:rsidRDefault="004553F0" w:rsidP="00F73F95">
            <w:r>
              <w:t>Adresse</w:t>
            </w:r>
          </w:p>
        </w:tc>
        <w:tc>
          <w:tcPr>
            <w:tcW w:w="4900" w:type="dxa"/>
            <w:shd w:val="clear" w:color="auto" w:fill="auto"/>
          </w:tcPr>
          <w:p w14:paraId="41930728" w14:textId="77777777" w:rsidR="004553F0" w:rsidRDefault="004553F0" w:rsidP="00F73F95"/>
        </w:tc>
        <w:tc>
          <w:tcPr>
            <w:tcW w:w="1134" w:type="dxa"/>
            <w:tcBorders>
              <w:bottom w:val="single" w:sz="4" w:space="0" w:color="auto"/>
            </w:tcBorders>
            <w:shd w:val="clear" w:color="auto" w:fill="auto"/>
          </w:tcPr>
          <w:p w14:paraId="40864F5D" w14:textId="77777777" w:rsidR="004553F0" w:rsidRDefault="004553F0" w:rsidP="00F73F95">
            <w:r>
              <w:t>Tlf. nr.</w:t>
            </w:r>
          </w:p>
        </w:tc>
        <w:tc>
          <w:tcPr>
            <w:tcW w:w="2724" w:type="dxa"/>
            <w:tcBorders>
              <w:bottom w:val="single" w:sz="4" w:space="0" w:color="auto"/>
            </w:tcBorders>
            <w:shd w:val="clear" w:color="auto" w:fill="auto"/>
          </w:tcPr>
          <w:p w14:paraId="7B9F87B6" w14:textId="77777777" w:rsidR="004553F0" w:rsidRDefault="004553F0" w:rsidP="00F73F95"/>
        </w:tc>
      </w:tr>
      <w:tr w:rsidR="004553F0" w14:paraId="49C6856C" w14:textId="77777777" w:rsidTr="00F73F95">
        <w:tc>
          <w:tcPr>
            <w:tcW w:w="1020" w:type="dxa"/>
            <w:shd w:val="clear" w:color="auto" w:fill="auto"/>
          </w:tcPr>
          <w:p w14:paraId="0124BE79" w14:textId="77777777" w:rsidR="004553F0" w:rsidRDefault="004553F0" w:rsidP="00F73F95">
            <w:r>
              <w:t xml:space="preserve">Mail  </w:t>
            </w:r>
          </w:p>
        </w:tc>
        <w:tc>
          <w:tcPr>
            <w:tcW w:w="4900" w:type="dxa"/>
            <w:shd w:val="clear" w:color="auto" w:fill="auto"/>
          </w:tcPr>
          <w:p w14:paraId="79ABC879" w14:textId="77777777" w:rsidR="004553F0" w:rsidRDefault="004553F0" w:rsidP="00F73F95"/>
        </w:tc>
        <w:tc>
          <w:tcPr>
            <w:tcW w:w="1134" w:type="dxa"/>
            <w:tcBorders>
              <w:bottom w:val="nil"/>
              <w:right w:val="nil"/>
            </w:tcBorders>
            <w:shd w:val="clear" w:color="auto" w:fill="auto"/>
          </w:tcPr>
          <w:p w14:paraId="4E36C3B7" w14:textId="77777777" w:rsidR="004553F0" w:rsidRDefault="004553F0" w:rsidP="00F73F95"/>
        </w:tc>
        <w:tc>
          <w:tcPr>
            <w:tcW w:w="2724" w:type="dxa"/>
            <w:tcBorders>
              <w:left w:val="nil"/>
              <w:bottom w:val="nil"/>
              <w:right w:val="nil"/>
            </w:tcBorders>
            <w:shd w:val="clear" w:color="auto" w:fill="auto"/>
          </w:tcPr>
          <w:p w14:paraId="25FF2F4E" w14:textId="77777777" w:rsidR="004553F0" w:rsidRDefault="004553F0" w:rsidP="00F73F95"/>
        </w:tc>
      </w:tr>
    </w:tbl>
    <w:p w14:paraId="5FF96204" w14:textId="77777777" w:rsidR="004553F0" w:rsidRDefault="004553F0" w:rsidP="00455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697"/>
      </w:tblGrid>
      <w:tr w:rsidR="004553F0" w14:paraId="20A08A32" w14:textId="77777777" w:rsidTr="00F73F95">
        <w:trPr>
          <w:trHeight w:val="1127"/>
        </w:trPr>
        <w:tc>
          <w:tcPr>
            <w:tcW w:w="2931" w:type="dxa"/>
            <w:shd w:val="clear" w:color="auto" w:fill="auto"/>
          </w:tcPr>
          <w:p w14:paraId="7D320EDD" w14:textId="77777777" w:rsidR="004553F0" w:rsidRDefault="004553F0" w:rsidP="00F73F95">
            <w:r>
              <w:t>1) Hvad er din motivation til at søge optagelse på denne uddannelse?</w:t>
            </w:r>
          </w:p>
          <w:p w14:paraId="04712535" w14:textId="77777777" w:rsidR="004553F0" w:rsidRDefault="004553F0" w:rsidP="00F73F95"/>
        </w:tc>
        <w:tc>
          <w:tcPr>
            <w:tcW w:w="6697" w:type="dxa"/>
            <w:shd w:val="clear" w:color="auto" w:fill="auto"/>
          </w:tcPr>
          <w:p w14:paraId="03AD0B8B" w14:textId="77777777" w:rsidR="004553F0" w:rsidRDefault="004553F0" w:rsidP="00F73F95"/>
        </w:tc>
      </w:tr>
      <w:tr w:rsidR="004553F0" w14:paraId="5BCEDF2E" w14:textId="77777777" w:rsidTr="00F73F95">
        <w:trPr>
          <w:trHeight w:val="1127"/>
        </w:trPr>
        <w:tc>
          <w:tcPr>
            <w:tcW w:w="2931" w:type="dxa"/>
            <w:shd w:val="clear" w:color="auto" w:fill="auto"/>
          </w:tcPr>
          <w:p w14:paraId="49E26A91" w14:textId="77777777" w:rsidR="004553F0" w:rsidRDefault="004553F0" w:rsidP="00F73F95">
            <w:r>
              <w:t xml:space="preserve">2) Fortæl om centrale erfaringer, der kvalificerer dig til opgaven med at yde </w:t>
            </w:r>
            <w:r>
              <w:lastRenderedPageBreak/>
              <w:t xml:space="preserve">humanistisk eksistentiel omsorg </w:t>
            </w:r>
          </w:p>
        </w:tc>
        <w:tc>
          <w:tcPr>
            <w:tcW w:w="6697" w:type="dxa"/>
            <w:shd w:val="clear" w:color="auto" w:fill="auto"/>
          </w:tcPr>
          <w:p w14:paraId="0E1F24AE" w14:textId="77777777" w:rsidR="004553F0" w:rsidRDefault="004553F0" w:rsidP="00F73F95"/>
        </w:tc>
      </w:tr>
      <w:tr w:rsidR="004553F0" w14:paraId="0103CD35" w14:textId="77777777" w:rsidTr="00F73F95">
        <w:trPr>
          <w:trHeight w:val="1127"/>
        </w:trPr>
        <w:tc>
          <w:tcPr>
            <w:tcW w:w="2931" w:type="dxa"/>
            <w:shd w:val="clear" w:color="auto" w:fill="auto"/>
          </w:tcPr>
          <w:p w14:paraId="2A54DBDA" w14:textId="77777777" w:rsidR="004553F0" w:rsidRDefault="004553F0" w:rsidP="00F73F95">
            <w:r>
              <w:t>3) Erhvervsbaggrund</w:t>
            </w:r>
          </w:p>
        </w:tc>
        <w:tc>
          <w:tcPr>
            <w:tcW w:w="6697" w:type="dxa"/>
            <w:shd w:val="clear" w:color="auto" w:fill="auto"/>
          </w:tcPr>
          <w:p w14:paraId="14830281" w14:textId="77777777" w:rsidR="004553F0" w:rsidRDefault="004553F0" w:rsidP="00F73F95"/>
        </w:tc>
      </w:tr>
      <w:tr w:rsidR="004553F0" w14:paraId="58CA3160" w14:textId="77777777" w:rsidTr="00F73F95">
        <w:trPr>
          <w:trHeight w:val="1127"/>
        </w:trPr>
        <w:tc>
          <w:tcPr>
            <w:tcW w:w="2931" w:type="dxa"/>
            <w:shd w:val="clear" w:color="auto" w:fill="auto"/>
          </w:tcPr>
          <w:p w14:paraId="09E42287" w14:textId="77777777" w:rsidR="004553F0" w:rsidRDefault="004553F0" w:rsidP="00F73F95">
            <w:r>
              <w:t xml:space="preserve">4) Uddannelsesbaggrund </w:t>
            </w:r>
          </w:p>
          <w:p w14:paraId="100D5855" w14:textId="77777777" w:rsidR="004553F0" w:rsidRDefault="004553F0" w:rsidP="00F73F95"/>
        </w:tc>
        <w:tc>
          <w:tcPr>
            <w:tcW w:w="6697" w:type="dxa"/>
            <w:shd w:val="clear" w:color="auto" w:fill="auto"/>
          </w:tcPr>
          <w:p w14:paraId="6B027833" w14:textId="77777777" w:rsidR="004553F0" w:rsidRDefault="004553F0" w:rsidP="00F73F95"/>
        </w:tc>
      </w:tr>
      <w:tr w:rsidR="004553F0" w14:paraId="672D417A" w14:textId="77777777" w:rsidTr="00F73F95">
        <w:trPr>
          <w:trHeight w:val="1127"/>
        </w:trPr>
        <w:tc>
          <w:tcPr>
            <w:tcW w:w="2931" w:type="dxa"/>
            <w:shd w:val="clear" w:color="auto" w:fill="auto"/>
          </w:tcPr>
          <w:p w14:paraId="5FD5273C" w14:textId="77777777" w:rsidR="004553F0" w:rsidRPr="002A1FD3" w:rsidRDefault="004553F0" w:rsidP="00F73F95">
            <w:r>
              <w:t>5) Har du erfaringer med at forestå samtaler om svære spørgsmål, det kan f.eks. være som sygeplejerske, psykolog, coaching eller lignende?</w:t>
            </w:r>
          </w:p>
        </w:tc>
        <w:tc>
          <w:tcPr>
            <w:tcW w:w="6697" w:type="dxa"/>
            <w:shd w:val="clear" w:color="auto" w:fill="auto"/>
          </w:tcPr>
          <w:p w14:paraId="0F4F1034" w14:textId="77777777" w:rsidR="004553F0" w:rsidRDefault="004553F0" w:rsidP="00F73F95"/>
        </w:tc>
      </w:tr>
      <w:tr w:rsidR="004553F0" w14:paraId="077D5090" w14:textId="77777777" w:rsidTr="00F73F95">
        <w:trPr>
          <w:trHeight w:val="1127"/>
        </w:trPr>
        <w:tc>
          <w:tcPr>
            <w:tcW w:w="2931" w:type="dxa"/>
            <w:shd w:val="clear" w:color="auto" w:fill="auto"/>
          </w:tcPr>
          <w:p w14:paraId="4E35D410" w14:textId="77777777" w:rsidR="004553F0" w:rsidRDefault="004553F0" w:rsidP="00F73F95">
            <w:r>
              <w:t>6) Hvilke tanker har du gjort dig om indholdet i humanistisk eksistentiel omsorg og humanistiske samtaler?</w:t>
            </w:r>
          </w:p>
        </w:tc>
        <w:tc>
          <w:tcPr>
            <w:tcW w:w="6697" w:type="dxa"/>
            <w:shd w:val="clear" w:color="auto" w:fill="auto"/>
          </w:tcPr>
          <w:p w14:paraId="0215557D" w14:textId="77777777" w:rsidR="004553F0" w:rsidRDefault="004553F0" w:rsidP="00F73F95"/>
        </w:tc>
      </w:tr>
      <w:tr w:rsidR="004553F0" w14:paraId="7F431137" w14:textId="77777777" w:rsidTr="00F73F95">
        <w:tc>
          <w:tcPr>
            <w:tcW w:w="2931" w:type="dxa"/>
            <w:shd w:val="clear" w:color="auto" w:fill="auto"/>
          </w:tcPr>
          <w:p w14:paraId="6D8867F9" w14:textId="77777777" w:rsidR="004553F0" w:rsidRPr="002A1FD3" w:rsidRDefault="004553F0" w:rsidP="00F73F95">
            <w:r>
              <w:t xml:space="preserve">7) Har du erfaring med at forestå ceremonier enten i HS’ regi eller andre steder, f.eks. at du har stået for en begravelse? </w:t>
            </w:r>
          </w:p>
        </w:tc>
        <w:tc>
          <w:tcPr>
            <w:tcW w:w="6697" w:type="dxa"/>
            <w:shd w:val="clear" w:color="auto" w:fill="auto"/>
          </w:tcPr>
          <w:p w14:paraId="2509AD1E" w14:textId="77777777" w:rsidR="004553F0" w:rsidRDefault="004553F0" w:rsidP="00F73F95"/>
        </w:tc>
      </w:tr>
      <w:tr w:rsidR="004553F0" w14:paraId="14BFE44B" w14:textId="77777777" w:rsidTr="00F73F95">
        <w:tc>
          <w:tcPr>
            <w:tcW w:w="2931" w:type="dxa"/>
            <w:shd w:val="clear" w:color="auto" w:fill="auto"/>
          </w:tcPr>
          <w:p w14:paraId="4AF86976" w14:textId="77777777" w:rsidR="004553F0" w:rsidRDefault="004553F0" w:rsidP="00F73F95">
            <w:r>
              <w:t>8) Er du god til at etablere tillid og fortrolighed? Er du god til at lytte? – giv gerne eksempler.</w:t>
            </w:r>
          </w:p>
        </w:tc>
        <w:tc>
          <w:tcPr>
            <w:tcW w:w="6697" w:type="dxa"/>
            <w:shd w:val="clear" w:color="auto" w:fill="auto"/>
          </w:tcPr>
          <w:p w14:paraId="36F29EB9" w14:textId="77777777" w:rsidR="004553F0" w:rsidRDefault="004553F0" w:rsidP="00F73F95"/>
        </w:tc>
      </w:tr>
      <w:tr w:rsidR="004553F0" w14:paraId="7BCFB0AA" w14:textId="77777777" w:rsidTr="00F73F95">
        <w:tc>
          <w:tcPr>
            <w:tcW w:w="2931" w:type="dxa"/>
            <w:shd w:val="clear" w:color="auto" w:fill="auto"/>
          </w:tcPr>
          <w:p w14:paraId="20A5D6DB" w14:textId="77777777" w:rsidR="004553F0" w:rsidRDefault="004553F0" w:rsidP="00F73F95">
            <w:r>
              <w:t xml:space="preserve">9) Hvilket kendskab har du til humanistiske værdier? </w:t>
            </w:r>
          </w:p>
        </w:tc>
        <w:tc>
          <w:tcPr>
            <w:tcW w:w="6697" w:type="dxa"/>
            <w:shd w:val="clear" w:color="auto" w:fill="auto"/>
          </w:tcPr>
          <w:p w14:paraId="15305F96" w14:textId="77777777" w:rsidR="004553F0" w:rsidRDefault="004553F0" w:rsidP="00F73F95"/>
        </w:tc>
      </w:tr>
      <w:tr w:rsidR="004553F0" w14:paraId="72B9EF5F" w14:textId="77777777" w:rsidTr="00F73F95">
        <w:tc>
          <w:tcPr>
            <w:tcW w:w="2931" w:type="dxa"/>
            <w:shd w:val="clear" w:color="auto" w:fill="auto"/>
          </w:tcPr>
          <w:p w14:paraId="69B96C48" w14:textId="77777777" w:rsidR="004553F0" w:rsidRDefault="004553F0" w:rsidP="00F73F95">
            <w:r>
              <w:t>10) Hvad er din holdning til værdier som mangfoldighed, diskrimination, religions- og livssynsfrihed?</w:t>
            </w:r>
          </w:p>
        </w:tc>
        <w:tc>
          <w:tcPr>
            <w:tcW w:w="6697" w:type="dxa"/>
            <w:shd w:val="clear" w:color="auto" w:fill="auto"/>
          </w:tcPr>
          <w:p w14:paraId="097BF02F" w14:textId="77777777" w:rsidR="004553F0" w:rsidRDefault="004553F0" w:rsidP="00F73F95"/>
        </w:tc>
      </w:tr>
      <w:tr w:rsidR="004553F0" w14:paraId="34AE5E75" w14:textId="77777777" w:rsidTr="00F73F95">
        <w:tc>
          <w:tcPr>
            <w:tcW w:w="2931" w:type="dxa"/>
            <w:shd w:val="clear" w:color="auto" w:fill="auto"/>
          </w:tcPr>
          <w:p w14:paraId="62210778" w14:textId="77777777" w:rsidR="004553F0" w:rsidRDefault="004553F0" w:rsidP="00F73F95">
            <w:r>
              <w:t xml:space="preserve">11) Hvordan fungerer du i kollegiale sammenhænge? Er du støttende og hjælpsom? </w:t>
            </w:r>
            <w:r>
              <w:lastRenderedPageBreak/>
              <w:t xml:space="preserve">Kan du selv bede om hjælp? Er du god til at lære af andre? </w:t>
            </w:r>
          </w:p>
        </w:tc>
        <w:tc>
          <w:tcPr>
            <w:tcW w:w="6697" w:type="dxa"/>
            <w:shd w:val="clear" w:color="auto" w:fill="auto"/>
          </w:tcPr>
          <w:p w14:paraId="28287F74" w14:textId="77777777" w:rsidR="004553F0" w:rsidRDefault="004553F0" w:rsidP="00F73F95"/>
        </w:tc>
      </w:tr>
      <w:tr w:rsidR="004553F0" w14:paraId="0D93FD16" w14:textId="77777777" w:rsidTr="00F73F95">
        <w:tc>
          <w:tcPr>
            <w:tcW w:w="2931" w:type="dxa"/>
            <w:shd w:val="clear" w:color="auto" w:fill="auto"/>
          </w:tcPr>
          <w:p w14:paraId="206A75C3" w14:textId="77777777" w:rsidR="004553F0" w:rsidRPr="00003CF1" w:rsidRDefault="004553F0" w:rsidP="00F73F95">
            <w:r>
              <w:t>12) Andet du synes er vigtigt at fortælle om dig selv i denne sammenhæng:</w:t>
            </w:r>
          </w:p>
        </w:tc>
        <w:tc>
          <w:tcPr>
            <w:tcW w:w="6697" w:type="dxa"/>
            <w:shd w:val="clear" w:color="auto" w:fill="auto"/>
          </w:tcPr>
          <w:p w14:paraId="2F3489B7" w14:textId="77777777" w:rsidR="004553F0" w:rsidRDefault="004553F0" w:rsidP="00F73F95"/>
        </w:tc>
      </w:tr>
    </w:tbl>
    <w:p w14:paraId="0160F309" w14:textId="77777777" w:rsidR="004553F0" w:rsidRDefault="004553F0" w:rsidP="004553F0">
      <w:r>
        <w:tab/>
      </w:r>
      <w:r>
        <w:tab/>
      </w:r>
    </w:p>
    <w:p w14:paraId="7F586307" w14:textId="77777777" w:rsidR="004553F0" w:rsidRDefault="004553F0" w:rsidP="004553F0"/>
    <w:p w14:paraId="7CDBFDAD" w14:textId="77777777" w:rsidR="00495727" w:rsidRDefault="00495727"/>
    <w:sectPr w:rsidR="0049572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0A8C9" w14:textId="77777777" w:rsidR="00D46FC5" w:rsidRDefault="00D46FC5" w:rsidP="00BB2E93">
      <w:pPr>
        <w:spacing w:after="0" w:line="240" w:lineRule="auto"/>
      </w:pPr>
      <w:r>
        <w:separator/>
      </w:r>
    </w:p>
  </w:endnote>
  <w:endnote w:type="continuationSeparator" w:id="0">
    <w:p w14:paraId="38B8FA56" w14:textId="77777777" w:rsidR="00D46FC5" w:rsidRDefault="00D46FC5" w:rsidP="00B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11D4" w14:textId="77777777" w:rsidR="00BB2E93" w:rsidRPr="00BB2E93" w:rsidRDefault="00BB2E93" w:rsidP="00BB2E93">
    <w:pPr>
      <w:pStyle w:val="Sidefod"/>
      <w:jc w:val="center"/>
    </w:pPr>
    <w:r>
      <w:t xml:space="preserve">Side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AAC2" w14:textId="77777777" w:rsidR="00D46FC5" w:rsidRDefault="00D46FC5" w:rsidP="00BB2E93">
      <w:pPr>
        <w:spacing w:after="0" w:line="240" w:lineRule="auto"/>
      </w:pPr>
      <w:r>
        <w:separator/>
      </w:r>
    </w:p>
  </w:footnote>
  <w:footnote w:type="continuationSeparator" w:id="0">
    <w:p w14:paraId="63A7D837" w14:textId="77777777" w:rsidR="00D46FC5" w:rsidRDefault="00D46FC5" w:rsidP="00BB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2566" w14:textId="77777777" w:rsidR="00AC24EB" w:rsidRPr="00495727" w:rsidRDefault="0062341B">
    <w:pPr>
      <w:pStyle w:val="Sidehoved"/>
    </w:pPr>
    <w:r w:rsidRPr="00495727">
      <w:rPr>
        <w:noProof/>
      </w:rPr>
      <w:drawing>
        <wp:anchor distT="0" distB="0" distL="114300" distR="114300" simplePos="0" relativeHeight="251659264" behindDoc="0" locked="0" layoutInCell="1" allowOverlap="1" wp14:anchorId="54D12210" wp14:editId="76149A3F">
          <wp:simplePos x="0" y="0"/>
          <wp:positionH relativeFrom="page">
            <wp:posOffset>4769485</wp:posOffset>
          </wp:positionH>
          <wp:positionV relativeFrom="paragraph">
            <wp:posOffset>-124460</wp:posOffset>
          </wp:positionV>
          <wp:extent cx="2486025" cy="1003017"/>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logo_fy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003017"/>
                  </a:xfrm>
                  <a:prstGeom prst="rect">
                    <a:avLst/>
                  </a:prstGeom>
                </pic:spPr>
              </pic:pic>
            </a:graphicData>
          </a:graphic>
          <wp14:sizeRelH relativeFrom="page">
            <wp14:pctWidth>0</wp14:pctWidth>
          </wp14:sizeRelH>
          <wp14:sizeRelV relativeFrom="page">
            <wp14:pctHeight>0</wp14:pctHeight>
          </wp14:sizeRelV>
        </wp:anchor>
      </w:drawing>
    </w:r>
    <w:r w:rsidR="004553F0">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E90"/>
    <w:multiLevelType w:val="hybridMultilevel"/>
    <w:tmpl w:val="CD4C7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A57974"/>
    <w:multiLevelType w:val="hybridMultilevel"/>
    <w:tmpl w:val="58ECB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E14EEE"/>
    <w:multiLevelType w:val="hybridMultilevel"/>
    <w:tmpl w:val="D7DA62EE"/>
    <w:lvl w:ilvl="0" w:tplc="09DCA5D0">
      <w:start w:val="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F0"/>
    <w:rsid w:val="000F0694"/>
    <w:rsid w:val="0039387D"/>
    <w:rsid w:val="004553F0"/>
    <w:rsid w:val="00495727"/>
    <w:rsid w:val="005F429D"/>
    <w:rsid w:val="0062341B"/>
    <w:rsid w:val="006B362B"/>
    <w:rsid w:val="0083528C"/>
    <w:rsid w:val="00A80D20"/>
    <w:rsid w:val="00A94F9B"/>
    <w:rsid w:val="00B3157F"/>
    <w:rsid w:val="00BB2E93"/>
    <w:rsid w:val="00C37F62"/>
    <w:rsid w:val="00CE4EC7"/>
    <w:rsid w:val="00D46FC5"/>
    <w:rsid w:val="00EB5E25"/>
    <w:rsid w:val="00F64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CB46"/>
  <w15:chartTrackingRefBased/>
  <w15:docId w15:val="{BF27258B-3EB3-40C6-AEBD-1C3E58BB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F0"/>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2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E93"/>
  </w:style>
  <w:style w:type="character" w:styleId="Strk">
    <w:name w:val="Strong"/>
    <w:basedOn w:val="Standardskrifttypeiafsnit"/>
    <w:uiPriority w:val="22"/>
    <w:qFormat/>
    <w:rsid w:val="00BB2E93"/>
    <w:rPr>
      <w:b/>
      <w:bCs/>
    </w:rPr>
  </w:style>
  <w:style w:type="character" w:styleId="Hyperlink">
    <w:name w:val="Hyperlink"/>
    <w:basedOn w:val="Standardskrifttypeiafsnit"/>
    <w:uiPriority w:val="99"/>
    <w:unhideWhenUsed/>
    <w:rsid w:val="00BB2E93"/>
    <w:rPr>
      <w:color w:val="44A2C6" w:themeColor="hyperlink"/>
      <w:u w:val="single"/>
    </w:rPr>
  </w:style>
  <w:style w:type="paragraph" w:styleId="Listeafsnit">
    <w:name w:val="List Paragraph"/>
    <w:basedOn w:val="Normal"/>
    <w:uiPriority w:val="34"/>
    <w:qFormat/>
    <w:rsid w:val="00BB2E93"/>
    <w:pPr>
      <w:spacing w:after="0" w:line="240" w:lineRule="auto"/>
      <w:ind w:left="720"/>
      <w:contextualSpacing/>
    </w:pPr>
    <w:rPr>
      <w:sz w:val="24"/>
      <w:szCs w:val="24"/>
    </w:rPr>
  </w:style>
  <w:style w:type="table" w:styleId="Tabel-Gitter">
    <w:name w:val="Table Grid"/>
    <w:basedOn w:val="Tabel-Normal"/>
    <w:uiPriority w:val="39"/>
    <w:rsid w:val="00BB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BB2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E93"/>
  </w:style>
  <w:style w:type="character" w:styleId="Ulstomtale">
    <w:name w:val="Unresolved Mention"/>
    <w:basedOn w:val="Standardskrifttypeiafsnit"/>
    <w:uiPriority w:val="99"/>
    <w:semiHidden/>
    <w:unhideWhenUsed/>
    <w:rsid w:val="00BB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h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wo\Documents\Brugerdefinerede%20Office-skabeloner\HS%202018.dotx" TargetMode="External"/></Relationships>
</file>

<file path=word/theme/theme1.xml><?xml version="1.0" encoding="utf-8"?>
<a:theme xmlns:a="http://schemas.openxmlformats.org/drawingml/2006/main" name="HS 2018 2">
  <a:themeElements>
    <a:clrScheme name="HS 2018">
      <a:dk1>
        <a:sysClr val="windowText" lastClr="000000"/>
      </a:dk1>
      <a:lt1>
        <a:sysClr val="window" lastClr="FFFFFF"/>
      </a:lt1>
      <a:dk2>
        <a:srgbClr val="44A2C6"/>
      </a:dk2>
      <a:lt2>
        <a:srgbClr val="E7E6E6"/>
      </a:lt2>
      <a:accent1>
        <a:srgbClr val="44A2C6"/>
      </a:accent1>
      <a:accent2>
        <a:srgbClr val="5C4D5D"/>
      </a:accent2>
      <a:accent3>
        <a:srgbClr val="E0B347"/>
      </a:accent3>
      <a:accent4>
        <a:srgbClr val="A32621"/>
      </a:accent4>
      <a:accent5>
        <a:srgbClr val="276148"/>
      </a:accent5>
      <a:accent6>
        <a:srgbClr val="7EA74A"/>
      </a:accent6>
      <a:hlink>
        <a:srgbClr val="44A2C6"/>
      </a:hlink>
      <a:folHlink>
        <a:srgbClr val="5C4D5D"/>
      </a:folHlink>
    </a:clrScheme>
    <a:fontScheme name="HS 2018">
      <a:majorFont>
        <a:latin typeface="Corbel"/>
        <a:ea typeface=""/>
        <a:cs typeface=""/>
      </a:majorFont>
      <a:minorFont>
        <a:latin typeface="Corbel"/>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 2018 2" id="{42CD100C-4A91-4E8E-A616-39B1C9C9CD24}" vid="{1954D7C2-449D-4D90-9753-3D5ABC00562F}"/>
    </a:ext>
  </a:extLst>
</a:theme>
</file>

<file path=docProps/app.xml><?xml version="1.0" encoding="utf-8"?>
<Properties xmlns="http://schemas.openxmlformats.org/officeDocument/2006/extended-properties" xmlns:vt="http://schemas.openxmlformats.org/officeDocument/2006/docPropsVTypes">
  <Template>HS 2018</Template>
  <TotalTime>0</TotalTime>
  <Pages>3</Pages>
  <Words>363</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Wolf</dc:creator>
  <cp:keywords/>
  <dc:description/>
  <cp:lastModifiedBy>Humanistisk Samfund</cp:lastModifiedBy>
  <cp:revision>2</cp:revision>
  <dcterms:created xsi:type="dcterms:W3CDTF">2019-08-23T07:07:00Z</dcterms:created>
  <dcterms:modified xsi:type="dcterms:W3CDTF">2019-08-23T07:07:00Z</dcterms:modified>
</cp:coreProperties>
</file>